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0F" w:rsidRDefault="0081100F" w:rsidP="0081100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1100F" w:rsidRPr="00FE689A" w:rsidRDefault="00FE689A" w:rsidP="00FE689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E689A">
        <w:rPr>
          <w:rFonts w:ascii="Times New Roman" w:hAnsi="Times New Roman"/>
          <w:sz w:val="24"/>
          <w:szCs w:val="24"/>
        </w:rPr>
        <w:t>S</w:t>
      </w:r>
      <w:r w:rsidRPr="00FE689A">
        <w:rPr>
          <w:rFonts w:ascii="Times New Roman" w:hAnsi="Times New Roman"/>
          <w:sz w:val="24"/>
          <w:szCs w:val="24"/>
        </w:rPr>
        <w:t>zacowanie wartości zamówienia polegającego na</w:t>
      </w:r>
      <w:r w:rsidRPr="00FE689A">
        <w:rPr>
          <w:rFonts w:ascii="Times New Roman" w:hAnsi="Times New Roman"/>
          <w:sz w:val="24"/>
          <w:szCs w:val="24"/>
        </w:rPr>
        <w:t xml:space="preserve"> przeprowadzeniu szkolenia </w:t>
      </w:r>
      <w:r w:rsidRPr="00FE689A">
        <w:rPr>
          <w:rFonts w:ascii="Times New Roman" w:hAnsi="Times New Roman"/>
          <w:sz w:val="24"/>
          <w:szCs w:val="24"/>
        </w:rPr>
        <w:br/>
        <w:t>dla maksymalnie 35 osób, w zakresie merytorycznej oceny zagadnień przyrodniczych związanych z budową stopnia na Wiśle poniżej Włocławka</w:t>
      </w:r>
      <w:r w:rsidR="00A757D5">
        <w:rPr>
          <w:rFonts w:ascii="Times New Roman" w:hAnsi="Times New Roman"/>
          <w:sz w:val="24"/>
          <w:szCs w:val="24"/>
        </w:rPr>
        <w:t>.</w:t>
      </w:r>
    </w:p>
    <w:p w:rsidR="00AA4D86" w:rsidRPr="00FE689A" w:rsidRDefault="00AA4D86" w:rsidP="00FE6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00F" w:rsidRPr="00FE689A" w:rsidRDefault="00FE689A" w:rsidP="00FE6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9A">
        <w:rPr>
          <w:rFonts w:ascii="Times New Roman" w:hAnsi="Times New Roman"/>
          <w:sz w:val="24"/>
          <w:szCs w:val="24"/>
        </w:rPr>
        <w:t>W celu oszacowania wartości zamówienia Regionalna Dyrekcja Ochrony Środowiska</w:t>
      </w:r>
      <w:r w:rsidRPr="00FE689A">
        <w:rPr>
          <w:rFonts w:ascii="Times New Roman" w:hAnsi="Times New Roman"/>
          <w:sz w:val="24"/>
          <w:szCs w:val="24"/>
        </w:rPr>
        <w:br/>
        <w:t>w Bydgoszczy zwraca się z prośbą o przedstawienie informacji dotyczących szacunkowych kosztów realiza</w:t>
      </w:r>
      <w:r w:rsidRPr="00FE689A">
        <w:rPr>
          <w:rFonts w:ascii="Times New Roman" w:hAnsi="Times New Roman"/>
          <w:sz w:val="24"/>
          <w:szCs w:val="24"/>
        </w:rPr>
        <w:t>cji niżej opisanego zamówienia</w:t>
      </w:r>
      <w:r w:rsidRPr="00FE689A">
        <w:rPr>
          <w:rFonts w:ascii="Times New Roman" w:hAnsi="Times New Roman"/>
          <w:sz w:val="24"/>
          <w:szCs w:val="24"/>
        </w:rPr>
        <w:t>.</w:t>
      </w:r>
    </w:p>
    <w:p w:rsidR="00FE689A" w:rsidRPr="00FE689A" w:rsidRDefault="00FE689A" w:rsidP="00FE689A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689A" w:rsidRPr="00FE689A" w:rsidRDefault="00FE689A" w:rsidP="00FE689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689A">
        <w:rPr>
          <w:rFonts w:ascii="Times New Roman" w:hAnsi="Times New Roman"/>
          <w:sz w:val="24"/>
          <w:szCs w:val="24"/>
          <w:lang w:eastAsia="pl-PL"/>
        </w:rPr>
        <w:t>Zamawiający</w:t>
      </w: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689A">
        <w:rPr>
          <w:rFonts w:ascii="Times New Roman" w:hAnsi="Times New Roman"/>
          <w:sz w:val="24"/>
          <w:szCs w:val="24"/>
          <w:lang w:eastAsia="pl-PL"/>
        </w:rPr>
        <w:t>REGIONALNA DYREKCJA OCHRONY ŚRODOWISKA w BYDGOSZCZY</w:t>
      </w: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689A">
        <w:rPr>
          <w:rFonts w:ascii="Times New Roman" w:hAnsi="Times New Roman"/>
          <w:sz w:val="24"/>
          <w:szCs w:val="24"/>
          <w:lang w:eastAsia="pl-PL"/>
        </w:rPr>
        <w:t>ul. Dworcowa 81</w:t>
      </w: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9A">
        <w:rPr>
          <w:rFonts w:ascii="Times New Roman" w:hAnsi="Times New Roman"/>
          <w:sz w:val="24"/>
          <w:szCs w:val="24"/>
        </w:rPr>
        <w:t>85-009 Bydgoszcz</w:t>
      </w: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9A">
        <w:rPr>
          <w:rFonts w:ascii="Times New Roman" w:hAnsi="Times New Roman"/>
          <w:sz w:val="24"/>
          <w:szCs w:val="24"/>
        </w:rPr>
        <w:t>NIP: 554 281 72 43, REGON: 340 51 78 37</w:t>
      </w: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hyperlink r:id="rId9" w:history="1">
        <w:r w:rsidRPr="00FE689A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lang w:eastAsia="pl-PL"/>
          </w:rPr>
          <w:t>http://bydgoszcz.rdos.gov.pl/</w:t>
        </w:r>
      </w:hyperlink>
    </w:p>
    <w:p w:rsidR="00FE689A" w:rsidRPr="00FE689A" w:rsidRDefault="00FE689A" w:rsidP="00FE6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9A">
        <w:rPr>
          <w:rFonts w:ascii="Times New Roman" w:hAnsi="Times New Roman"/>
          <w:sz w:val="24"/>
          <w:szCs w:val="24"/>
        </w:rPr>
        <w:t>tel.: 52 50-65-666, fax: 52 50-65-667</w:t>
      </w: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00F" w:rsidRPr="00FE689A" w:rsidRDefault="00FE689A" w:rsidP="00FE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9A">
        <w:rPr>
          <w:rFonts w:ascii="Times New Roman" w:hAnsi="Times New Roman"/>
          <w:sz w:val="24"/>
          <w:szCs w:val="24"/>
        </w:rPr>
        <w:t>Przedmiot zamówienia</w:t>
      </w:r>
    </w:p>
    <w:p w:rsidR="00FE689A" w:rsidRPr="00FE689A" w:rsidRDefault="00FE689A" w:rsidP="00FE689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89A" w:rsidRPr="00FE689A" w:rsidRDefault="00FE689A" w:rsidP="00FE68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689A">
        <w:rPr>
          <w:rFonts w:ascii="Times New Roman" w:hAnsi="Times New Roman"/>
          <w:sz w:val="24"/>
          <w:szCs w:val="24"/>
        </w:rPr>
        <w:t>Przedmiotem zamówienia jest przeprowadzenie szkolenia dla maksymalnie 35 osób - pracowników Regionalnej Dyrekcji Ochrony Środowiska w Bydgoszczy oraz przedstawicieli organów opiniodawczo–doradczych RDOŚ w Bydgoszczy - Regionalnej Rady Ochrony Przyrody w Bydgoszczy i Regionalnej Komisji do spraw Ocen Oddziaływania na Środowisko w Bydgoszczy, w zakresie merytorycznej oceny zagadnień przyrodniczych związanych</w:t>
      </w:r>
      <w:r w:rsidR="007B16EB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FE689A">
        <w:rPr>
          <w:rFonts w:ascii="Times New Roman" w:hAnsi="Times New Roman"/>
          <w:sz w:val="24"/>
          <w:szCs w:val="24"/>
        </w:rPr>
        <w:t xml:space="preserve">z budową stopnia na Wiśle poniżej Włocławka, polegającej na opracowaniu programu szkolenia, zapewnieniu wykładowcy oraz przygotowaniu materiałów szkoleniowych uczestnikom szkolenia. </w:t>
      </w:r>
    </w:p>
    <w:p w:rsidR="0081100F" w:rsidRPr="00FE689A" w:rsidRDefault="0081100F" w:rsidP="00FE6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89A" w:rsidRDefault="00FE689A" w:rsidP="00FE689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9A">
        <w:rPr>
          <w:rFonts w:ascii="Times New Roman" w:hAnsi="Times New Roman"/>
          <w:sz w:val="24"/>
          <w:szCs w:val="24"/>
        </w:rPr>
        <w:t>Zakres zamówienia:</w:t>
      </w:r>
    </w:p>
    <w:p w:rsidR="00FE689A" w:rsidRPr="00FE689A" w:rsidRDefault="00FE689A" w:rsidP="00FE689A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89A" w:rsidRPr="00FE689A" w:rsidRDefault="00FE689A" w:rsidP="00FE689A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689A">
        <w:rPr>
          <w:rFonts w:ascii="Times New Roman" w:hAnsi="Times New Roman"/>
          <w:sz w:val="24"/>
          <w:szCs w:val="24"/>
        </w:rPr>
        <w:t>Celem szkolenia jest omówienie zagadnień przyrodniczych związanych z budową stopnia</w:t>
      </w:r>
      <w:r w:rsidRPr="00FE689A">
        <w:rPr>
          <w:rFonts w:ascii="Times New Roman" w:hAnsi="Times New Roman"/>
          <w:sz w:val="24"/>
          <w:szCs w:val="24"/>
        </w:rPr>
        <w:br/>
        <w:t xml:space="preserve">na Wiśle poniżej Włocławka, uwzględniając co najmniej </w:t>
      </w:r>
      <w:r w:rsidRPr="00FE689A">
        <w:rPr>
          <w:rFonts w:ascii="Times New Roman" w:hAnsi="Times New Roman"/>
          <w:sz w:val="24"/>
          <w:szCs w:val="24"/>
          <w:lang w:eastAsia="pl-PL"/>
        </w:rPr>
        <w:t>następujące zagadnienia:</w:t>
      </w:r>
    </w:p>
    <w:p w:rsidR="00FE689A" w:rsidRPr="00FE689A" w:rsidRDefault="00FE689A" w:rsidP="00FE68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689A">
        <w:rPr>
          <w:rFonts w:ascii="Times New Roman" w:hAnsi="Times New Roman"/>
          <w:sz w:val="24"/>
          <w:szCs w:val="24"/>
          <w:lang w:eastAsia="pl-PL"/>
        </w:rPr>
        <w:t>Wpływ na utrzymanie wartości przyrodniczych obszaru Natura 2000 Włocławska Dolina Wisły PLH040039, dla których obszar ten utworzono wraz z propozycjami działań kompensujących.</w:t>
      </w:r>
    </w:p>
    <w:p w:rsidR="00FE689A" w:rsidRPr="00FE689A" w:rsidRDefault="00FE689A" w:rsidP="00FE68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689A">
        <w:rPr>
          <w:rFonts w:ascii="Times New Roman" w:hAnsi="Times New Roman"/>
          <w:sz w:val="24"/>
          <w:szCs w:val="24"/>
          <w:lang w:eastAsia="pl-PL"/>
        </w:rPr>
        <w:t>Wpływ na siedlisko 91E0 łęgi wierzbowe, topolowe, olszowe i jesionowe wraz</w:t>
      </w:r>
      <w:r w:rsidRPr="00FE689A">
        <w:rPr>
          <w:rFonts w:ascii="Times New Roman" w:hAnsi="Times New Roman"/>
          <w:sz w:val="24"/>
          <w:szCs w:val="24"/>
          <w:lang w:eastAsia="pl-PL"/>
        </w:rPr>
        <w:br/>
        <w:t>z propozycjami działań kompensujących.</w:t>
      </w:r>
    </w:p>
    <w:p w:rsidR="00FE689A" w:rsidRPr="00FE689A" w:rsidRDefault="00FE689A" w:rsidP="00FE68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689A">
        <w:rPr>
          <w:rFonts w:ascii="Times New Roman" w:hAnsi="Times New Roman"/>
          <w:sz w:val="24"/>
          <w:szCs w:val="24"/>
          <w:lang w:eastAsia="pl-PL"/>
        </w:rPr>
        <w:t>Wpływ na możliwość migracji organizmów wodnych, w tym ryb ze szczególnym uwzględnieniem smoltów łososia.</w:t>
      </w:r>
    </w:p>
    <w:p w:rsidR="00FE689A" w:rsidRPr="00FE689A" w:rsidRDefault="00FE689A" w:rsidP="00FE68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689A">
        <w:rPr>
          <w:rFonts w:ascii="Times New Roman" w:hAnsi="Times New Roman"/>
          <w:sz w:val="24"/>
          <w:szCs w:val="24"/>
          <w:lang w:eastAsia="pl-PL"/>
        </w:rPr>
        <w:t>Wpływ na populacje gatunków będących przedmiotami ochrony obszaru Natura 2000 Dolina Dolnej Wisły PLB040003 wraz z propozycjami działań kompensujących.</w:t>
      </w:r>
    </w:p>
    <w:p w:rsidR="00FE689A" w:rsidRPr="00FE689A" w:rsidRDefault="00FE689A" w:rsidP="00FE68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689A">
        <w:rPr>
          <w:rFonts w:ascii="Times New Roman" w:hAnsi="Times New Roman"/>
          <w:sz w:val="24"/>
          <w:szCs w:val="24"/>
          <w:lang w:eastAsia="pl-PL"/>
        </w:rPr>
        <w:t>Ocena założeń raportu oddziaływania na środowisko w odniesieniu do kwestii przyrodniczych.</w:t>
      </w:r>
    </w:p>
    <w:p w:rsidR="00FE689A" w:rsidRPr="00FE689A" w:rsidRDefault="00FE689A" w:rsidP="00FE68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689A" w:rsidRPr="00FE689A" w:rsidRDefault="00FE689A" w:rsidP="00FE689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9A">
        <w:rPr>
          <w:rFonts w:ascii="Times New Roman" w:hAnsi="Times New Roman"/>
          <w:sz w:val="24"/>
          <w:szCs w:val="24"/>
        </w:rPr>
        <w:t>Zobowiązania Zamawiającego</w:t>
      </w:r>
    </w:p>
    <w:p w:rsidR="00FE689A" w:rsidRPr="00FE689A" w:rsidRDefault="00FE689A" w:rsidP="00FE689A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E689A" w:rsidRPr="00FE689A" w:rsidRDefault="00FE689A" w:rsidP="00FE689A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689A">
        <w:rPr>
          <w:rFonts w:ascii="Times New Roman" w:hAnsi="Times New Roman"/>
          <w:sz w:val="24"/>
          <w:szCs w:val="24"/>
          <w:lang w:eastAsia="pl-PL"/>
        </w:rPr>
        <w:t>W ramach organizacji szkolenia, Zamawiający zobowiązuje się do:</w:t>
      </w:r>
    </w:p>
    <w:p w:rsidR="00FE689A" w:rsidRPr="00FE689A" w:rsidRDefault="00FE689A" w:rsidP="00FE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t xml:space="preserve">Udostepnienia Wykonawcy </w:t>
      </w:r>
      <w:r w:rsidRPr="00FE689A">
        <w:rPr>
          <w:rFonts w:ascii="Times New Roman" w:hAnsi="Times New Roman"/>
          <w:sz w:val="24"/>
          <w:szCs w:val="24"/>
        </w:rPr>
        <w:t xml:space="preserve">wybranemu w postępowaniu </w:t>
      </w: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t>raportu oddziaływania</w:t>
      </w: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br/>
        <w:t>na środowisko dotyczącego realizacji inwestycji pn. „Budowa stopnia na Wiślne poniżej Włocławka”, w wersji elektronicznej, w dniu podpisania Umowy.</w:t>
      </w:r>
    </w:p>
    <w:p w:rsidR="00FE689A" w:rsidRPr="00FE689A" w:rsidRDefault="00FE689A" w:rsidP="00FE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t>Zapewnienia sali szkoleniowej wyposażonej w laptop i rzutnik.</w:t>
      </w:r>
    </w:p>
    <w:p w:rsidR="00FE689A" w:rsidRPr="00FE689A" w:rsidRDefault="00FE689A" w:rsidP="00FE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t>Przygotowania listy uczestników szkolenia.</w:t>
      </w:r>
    </w:p>
    <w:p w:rsidR="00A41D95" w:rsidRPr="00FE689A" w:rsidRDefault="00A41D95" w:rsidP="00FE6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89A" w:rsidRPr="00FE689A" w:rsidRDefault="00FE689A" w:rsidP="00FE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9A">
        <w:rPr>
          <w:rFonts w:ascii="Times New Roman" w:hAnsi="Times New Roman"/>
          <w:sz w:val="24"/>
          <w:szCs w:val="24"/>
        </w:rPr>
        <w:t>Informacje dodatkowe</w:t>
      </w: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t>W ofercie należy uwzględnić całościową kwotę netto i brutto realizacji zamówienia zgodnie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t xml:space="preserve">z  formularzem szacowania stanowiącym załącznik Nr 1. </w:t>
      </w: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wersji elektronicznej na adres: </w:t>
      </w:r>
      <w:hyperlink r:id="rId10" w:history="1">
        <w:r w:rsidRPr="00FE689A">
          <w:rPr>
            <w:rStyle w:val="Hipercze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pl-PL"/>
          </w:rPr>
          <w:t>marta.dybicz.bydgoszcz@rdos.gov.pl</w:t>
        </w:r>
      </w:hyperlink>
      <w:r w:rsidRPr="00FE689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13 września 2017 r. </w:t>
      </w:r>
    </w:p>
    <w:p w:rsidR="00FE689A" w:rsidRPr="00FE689A" w:rsidRDefault="00FE689A" w:rsidP="00FE689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689A" w:rsidRPr="00FE689A" w:rsidRDefault="00FE689A" w:rsidP="00FE689A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E689A" w:rsidRPr="00FE689A" w:rsidRDefault="00FE689A" w:rsidP="00FE689A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 zapytanie nie stanowi oferty w myśl art. 66 Kodeksu cywilnego, jak również nie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ogłoszeniem w rozumieniu ustawy Prawo zamówień publicznych. Służy do oszacowania </w:t>
      </w: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t>wartości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41D95" w:rsidRDefault="00A41D95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D95" w:rsidRDefault="00A41D95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D95" w:rsidRDefault="00A41D95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D95" w:rsidRDefault="00A41D95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D95" w:rsidRDefault="00A41D95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D95" w:rsidRDefault="00A41D95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D95" w:rsidRDefault="00A41D95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33F2F" w:rsidRPr="0081100F" w:rsidRDefault="00633F2F" w:rsidP="00AA4D86">
      <w:pPr>
        <w:spacing w:after="0"/>
        <w:jc w:val="both"/>
      </w:pPr>
    </w:p>
    <w:sectPr w:rsidR="00633F2F" w:rsidRPr="0081100F" w:rsidSect="00425F8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8E" w:rsidRDefault="00D44A8E" w:rsidP="000F38F9">
      <w:pPr>
        <w:spacing w:after="0" w:line="240" w:lineRule="auto"/>
      </w:pPr>
      <w:r>
        <w:separator/>
      </w:r>
    </w:p>
  </w:endnote>
  <w:endnote w:type="continuationSeparator" w:id="0">
    <w:p w:rsidR="00D44A8E" w:rsidRDefault="00D44A8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36" w:rsidRPr="00425F85" w:rsidRDefault="00D42B05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577205" cy="1005205"/>
          <wp:effectExtent l="0" t="0" r="0" b="4445"/>
          <wp:docPr id="2" name="Obraz 2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20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8E" w:rsidRDefault="00D44A8E" w:rsidP="000F38F9">
      <w:pPr>
        <w:spacing w:after="0" w:line="240" w:lineRule="auto"/>
      </w:pPr>
      <w:r>
        <w:separator/>
      </w:r>
    </w:p>
  </w:footnote>
  <w:footnote w:type="continuationSeparator" w:id="0">
    <w:p w:rsidR="00D44A8E" w:rsidRDefault="00D44A8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CA" w:rsidRDefault="00D42B0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7280" cy="941705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6BB3"/>
    <w:multiLevelType w:val="hybridMultilevel"/>
    <w:tmpl w:val="F1A859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7DD0"/>
    <w:multiLevelType w:val="hybridMultilevel"/>
    <w:tmpl w:val="B8841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F3FF2"/>
    <w:multiLevelType w:val="hybridMultilevel"/>
    <w:tmpl w:val="967A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611AA"/>
    <w:multiLevelType w:val="hybridMultilevel"/>
    <w:tmpl w:val="DA463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32711"/>
    <w:multiLevelType w:val="hybridMultilevel"/>
    <w:tmpl w:val="ECF037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F27F3"/>
    <w:multiLevelType w:val="hybridMultilevel"/>
    <w:tmpl w:val="86AAC9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721C5"/>
    <w:multiLevelType w:val="hybridMultilevel"/>
    <w:tmpl w:val="01E28F80"/>
    <w:lvl w:ilvl="0" w:tplc="66AE8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86214"/>
    <w:multiLevelType w:val="hybridMultilevel"/>
    <w:tmpl w:val="E312C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05"/>
    <w:rsid w:val="00010A42"/>
    <w:rsid w:val="00037C21"/>
    <w:rsid w:val="000F38F9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83FDD"/>
    <w:rsid w:val="00393829"/>
    <w:rsid w:val="003F14C8"/>
    <w:rsid w:val="004200CE"/>
    <w:rsid w:val="00425F85"/>
    <w:rsid w:val="00476E20"/>
    <w:rsid w:val="004913E2"/>
    <w:rsid w:val="004959AC"/>
    <w:rsid w:val="004A2F36"/>
    <w:rsid w:val="004D5D5C"/>
    <w:rsid w:val="00522C1A"/>
    <w:rsid w:val="0054781B"/>
    <w:rsid w:val="005C7609"/>
    <w:rsid w:val="005F4F3B"/>
    <w:rsid w:val="0062060B"/>
    <w:rsid w:val="0062316B"/>
    <w:rsid w:val="00626F39"/>
    <w:rsid w:val="00633F2F"/>
    <w:rsid w:val="006E7497"/>
    <w:rsid w:val="007003F3"/>
    <w:rsid w:val="00700C6B"/>
    <w:rsid w:val="00705E77"/>
    <w:rsid w:val="00721AE7"/>
    <w:rsid w:val="0072293D"/>
    <w:rsid w:val="0075095D"/>
    <w:rsid w:val="00762D7D"/>
    <w:rsid w:val="007A7EBB"/>
    <w:rsid w:val="007B16EB"/>
    <w:rsid w:val="007B5595"/>
    <w:rsid w:val="007D7C22"/>
    <w:rsid w:val="007E28EB"/>
    <w:rsid w:val="008053E2"/>
    <w:rsid w:val="0081100F"/>
    <w:rsid w:val="00812CEA"/>
    <w:rsid w:val="0085274A"/>
    <w:rsid w:val="008D77DE"/>
    <w:rsid w:val="009301BF"/>
    <w:rsid w:val="00951C0C"/>
    <w:rsid w:val="00961420"/>
    <w:rsid w:val="0096370D"/>
    <w:rsid w:val="009949ED"/>
    <w:rsid w:val="009E5CA9"/>
    <w:rsid w:val="009F7301"/>
    <w:rsid w:val="00A20FE6"/>
    <w:rsid w:val="00A3758A"/>
    <w:rsid w:val="00A41D95"/>
    <w:rsid w:val="00A61476"/>
    <w:rsid w:val="00A66F4C"/>
    <w:rsid w:val="00A757D5"/>
    <w:rsid w:val="00A9313E"/>
    <w:rsid w:val="00AA4D86"/>
    <w:rsid w:val="00AE1E84"/>
    <w:rsid w:val="00AF0B90"/>
    <w:rsid w:val="00B502B2"/>
    <w:rsid w:val="00B977DC"/>
    <w:rsid w:val="00BC407A"/>
    <w:rsid w:val="00C15C8B"/>
    <w:rsid w:val="00C52308"/>
    <w:rsid w:val="00CE544F"/>
    <w:rsid w:val="00CF136F"/>
    <w:rsid w:val="00D06763"/>
    <w:rsid w:val="00D16970"/>
    <w:rsid w:val="00D32B28"/>
    <w:rsid w:val="00D42B05"/>
    <w:rsid w:val="00D44A8E"/>
    <w:rsid w:val="00D556EF"/>
    <w:rsid w:val="00DE3A1E"/>
    <w:rsid w:val="00E1523D"/>
    <w:rsid w:val="00E1684D"/>
    <w:rsid w:val="00E37929"/>
    <w:rsid w:val="00E40E5E"/>
    <w:rsid w:val="00E5354F"/>
    <w:rsid w:val="00E732DF"/>
    <w:rsid w:val="00E85676"/>
    <w:rsid w:val="00EB38F2"/>
    <w:rsid w:val="00EE7BA2"/>
    <w:rsid w:val="00F23225"/>
    <w:rsid w:val="00F318C7"/>
    <w:rsid w:val="00F31C60"/>
    <w:rsid w:val="00F43DFE"/>
    <w:rsid w:val="00FC7B7F"/>
    <w:rsid w:val="00FE689A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23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52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23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52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ta.dybicz.bydgoszcz@rdo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ydgoszcz.rdos.gov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ybicz\USTAWI~1\Temp\RDOS_Bydgoszc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2AE0-6953-429B-A2B6-6ECA5E2F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RDOS_Bydgoszcz</Template>
  <TotalTime>0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Dybicz</dc:creator>
  <cp:keywords/>
  <cp:lastModifiedBy>Marta Dybicz</cp:lastModifiedBy>
  <cp:revision>4</cp:revision>
  <cp:lastPrinted>2010-12-24T11:27:00Z</cp:lastPrinted>
  <dcterms:created xsi:type="dcterms:W3CDTF">2017-09-09T13:20:00Z</dcterms:created>
  <dcterms:modified xsi:type="dcterms:W3CDTF">2017-09-09T13:24:00Z</dcterms:modified>
</cp:coreProperties>
</file>